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E4706" w:rsidRDefault="00D239AD" w:rsidP="00D239A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4706">
        <w:rPr>
          <w:rFonts w:ascii="TH Niramit AS" w:hAnsi="TH Niramit AS" w:cs="TH Niramit AS"/>
          <w:b/>
          <w:bCs/>
          <w:noProof/>
          <w:sz w:val="32"/>
          <w:szCs w:val="32"/>
          <w:cs/>
          <w:lang w:bidi="th-TH"/>
        </w:rPr>
        <w:t>การขอใช้น้ำประปาหมู่บ้านตำบลควนหนองคว้า</w:t>
      </w:r>
    </w:p>
    <w:p w:rsidR="00D239AD" w:rsidRPr="000E4706" w:rsidRDefault="00D239AD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0E4706">
        <w:rPr>
          <w:rFonts w:ascii="TH Niramit AS" w:hAnsi="TH Niramit AS" w:cs="TH Niramit AS"/>
          <w:sz w:val="32"/>
          <w:szCs w:val="32"/>
          <w:cs/>
          <w:lang w:bidi="th-TH"/>
        </w:rPr>
        <w:t>หน่วยงาน</w:t>
      </w:r>
      <w:r w:rsidR="002B2D62" w:rsidRPr="000E4706">
        <w:rPr>
          <w:rFonts w:ascii="TH Niramit AS" w:hAnsi="TH Niramit AS" w:cs="TH Niramit AS"/>
          <w:sz w:val="32"/>
          <w:szCs w:val="32"/>
          <w:cs/>
          <w:lang w:bidi="th-TH"/>
        </w:rPr>
        <w:t>ที่รับผิดชอบ</w:t>
      </w:r>
      <w:r w:rsidRPr="000E4706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D239AD" w:rsidRPr="000E4706" w:rsidRDefault="00C3045F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sz w:val="32"/>
          <w:szCs w:val="32"/>
          <w:cs/>
          <w:lang w:bidi="th-TH"/>
        </w:rPr>
        <w:t>กระทรวง</w:t>
      </w:r>
      <w:r w:rsidRPr="000E4706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E4706" w:rsidRDefault="004E3B01" w:rsidP="00D239AD">
      <w:pPr>
        <w:spacing w:after="0" w:line="240" w:lineRule="auto"/>
        <w:rPr>
          <w:rFonts w:ascii="TH Niramit AS" w:hAnsi="TH Niramit AS" w:cs="TH Niramit AS"/>
          <w:color w:val="0D0D0D" w:themeColor="text1" w:themeTint="F2"/>
          <w:sz w:val="32"/>
          <w:szCs w:val="32"/>
        </w:rPr>
      </w:pPr>
      <w:r w:rsidRPr="000E4706">
        <w:rPr>
          <w:rFonts w:ascii="TH Niramit AS" w:hAnsi="TH Niramit AS" w:cs="TH Niramit AS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E470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E4706"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  <w:t>: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การขอใช้น้ำประปาหมู่บ้านตำบลควนหนองคว้า</w:t>
      </w:r>
    </w:p>
    <w:p w:rsidR="00132E1B" w:rsidRPr="000E470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132E1B" w:rsidRPr="000E47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47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อนุญาต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ออกใบอนุญาต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รับรอง</w:t>
      </w: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470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E4706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E4706" w:rsidTr="008C1396">
        <w:tc>
          <w:tcPr>
            <w:tcW w:w="675" w:type="dxa"/>
          </w:tcPr>
          <w:p w:rsidR="00394708" w:rsidRPr="000E4706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4706" w:rsidRDefault="00394708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. 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สภาตำบลและองค์การบริหารส่วนตำบลพ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 2537</w:t>
            </w:r>
          </w:p>
          <w:p w:rsidR="00394708" w:rsidRPr="000E4706" w:rsidRDefault="00394708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</w:p>
        </w:tc>
      </w:tr>
      <w:tr w:rsidR="0087182F" w:rsidRPr="000E4706" w:rsidTr="008C1396">
        <w:tc>
          <w:tcPr>
            <w:tcW w:w="675" w:type="dxa"/>
          </w:tcPr>
          <w:p w:rsidR="00394708" w:rsidRPr="000E4706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4706" w:rsidRDefault="00394708" w:rsidP="008C1396">
            <w:pPr>
              <w:rPr>
                <w:rFonts w:ascii="TH Niramit AS" w:hAnsi="TH Niramit AS" w:cs="TH Niramit AS" w:hint="cs"/>
                <w:iCs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ข้อบัญญัติองค์การบริหารส่วนตำบลควนหนองคว้าเรื่องการบริหารกิจการประปาหมู่บ้านตำบลควนหนองคว้าพ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. </w:t>
            </w:r>
            <w:r w:rsidR="000E4706">
              <w:rPr>
                <w:rFonts w:ascii="TH Niramit AS" w:hAnsi="TH Niramit AS" w:cs="TH Niramit AS" w:hint="cs"/>
                <w:iCs/>
                <w:noProof/>
                <w:sz w:val="32"/>
                <w:szCs w:val="32"/>
                <w:cs/>
                <w:lang w:bidi="th-TH"/>
              </w:rPr>
              <w:t>2550</w:t>
            </w:r>
          </w:p>
          <w:p w:rsidR="00394708" w:rsidRPr="000E4706" w:rsidRDefault="00394708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</w:p>
        </w:tc>
      </w:tr>
    </w:tbl>
    <w:p w:rsidR="003F4A0D" w:rsidRPr="000E470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/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สังคม</w:t>
      </w:r>
      <w:r w:rsidR="00C81DB8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E470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E4706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: 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ท้องถิ่น</w:t>
      </w:r>
      <w:r w:rsidR="00C81DB8"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0E47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ข้อบัญญัติองค์การบริหารส่วนตำบลควนหนองคว้าเรื่องการบริหารกิจการประปาหมู่บ้านตำบลควนหนองคว้าพ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.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ศ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 xml:space="preserve">. </w:t>
      </w:r>
      <w:r w:rsidR="000E4706">
        <w:rPr>
          <w:rFonts w:ascii="TH Niramit AS" w:hAnsi="TH Niramit AS" w:cs="TH Niramit AS" w:hint="cs"/>
          <w:noProof/>
          <w:sz w:val="32"/>
          <w:szCs w:val="32"/>
          <w:cs/>
          <w:lang w:bidi="th-TH"/>
        </w:rPr>
        <w:t>2550</w:t>
      </w:r>
      <w:r w:rsidR="00C77AEA"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3F4A0D" w:rsidRPr="000E4706" w:rsidRDefault="00C77AEA" w:rsidP="003F4A0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E4706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15</w:t>
      </w:r>
      <w:r w:rsidR="00C81DB8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075E4A" w:rsidRPr="000E47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E4706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0E4706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0E4706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E4706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760D0B" w:rsidRPr="000E470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การขอใช้น้ำประปาหมู่บ้านตำบลควนหนองคว้า</w:t>
      </w:r>
      <w:r w:rsidR="00094F82" w:rsidRPr="000E4706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0E470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E4706" w:rsidTr="009B7715">
        <w:tc>
          <w:tcPr>
            <w:tcW w:w="675" w:type="dxa"/>
          </w:tcPr>
          <w:p w:rsidR="00094F82" w:rsidRPr="000E4706" w:rsidRDefault="00094F82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5223AF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E4706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/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E4706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) 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</w:p>
          <w:p w:rsidR="00313D38" w:rsidRPr="000E4706" w:rsidRDefault="00A13B6C" w:rsidP="009B7715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4706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E470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E470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0E4706" w:rsidRDefault="00575FAF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ไม่มีข้อมูลหลักเกณฑ์วิธีการและเงื่อนไขในการยื่นคำขอ</w:t>
      </w:r>
    </w:p>
    <w:p w:rsidR="008E2900" w:rsidRPr="000E4706" w:rsidRDefault="008E2900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E470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E4706" w:rsidTr="00313D38">
        <w:trPr>
          <w:tblHeader/>
        </w:trPr>
        <w:tc>
          <w:tcPr>
            <w:tcW w:w="675" w:type="dxa"/>
            <w:vAlign w:val="center"/>
          </w:tcPr>
          <w:p w:rsidR="00313D38" w:rsidRPr="000E4706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E4706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E4706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E4706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E4706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E4706" w:rsidRDefault="00313D38" w:rsidP="00AA7734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E4706" w:rsidTr="00313D38">
        <w:tc>
          <w:tcPr>
            <w:tcW w:w="675" w:type="dxa"/>
            <w:vAlign w:val="center"/>
          </w:tcPr>
          <w:p w:rsidR="00313D38" w:rsidRPr="000E4706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4706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E4706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0E4706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</w:t>
            </w:r>
          </w:p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10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15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313D38" w:rsidRPr="000E4706" w:rsidTr="00313D38">
        <w:tc>
          <w:tcPr>
            <w:tcW w:w="675" w:type="dxa"/>
            <w:vAlign w:val="center"/>
          </w:tcPr>
          <w:p w:rsidR="00313D38" w:rsidRPr="000E4706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4706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4706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0E4706" w:rsidRDefault="00313D38" w:rsidP="00313D38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เจ้าหน้าที่ประปาออกสำรวจพื้นที่และป</w:t>
            </w:r>
            <w:r w:rsid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ระมาณราคาในการติดตั้งมาตรวัดน</w:t>
            </w:r>
            <w:r w:rsidR="000E4706">
              <w:rPr>
                <w:rFonts w:ascii="TH Niramit AS" w:hAnsi="TH Niramit AS" w:cs="TH Niramit AS" w:hint="cs"/>
                <w:noProof/>
                <w:sz w:val="32"/>
                <w:szCs w:val="32"/>
                <w:cs/>
                <w:lang w:bidi="th-TH"/>
              </w:rPr>
              <w:t>้ำ</w:t>
            </w:r>
          </w:p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5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313D38" w:rsidRPr="000E4706" w:rsidTr="00313D38">
        <w:tc>
          <w:tcPr>
            <w:tcW w:w="675" w:type="dxa"/>
            <w:vAlign w:val="center"/>
          </w:tcPr>
          <w:p w:rsidR="00313D38" w:rsidRPr="000E4706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4706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E4706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0E4706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นายทะเบียนแจ้งอนุมัติและผู้รับบริการจ่ายค่าธรรมเนียมในการดำเนินการ</w:t>
            </w:r>
          </w:p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368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</w:t>
            </w:r>
          </w:p>
        </w:tc>
        <w:tc>
          <w:tcPr>
            <w:tcW w:w="1799" w:type="dxa"/>
          </w:tcPr>
          <w:p w:rsidR="00313D38" w:rsidRPr="000E4706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8E2900" w:rsidRPr="000E470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E4706">
        <w:rPr>
          <w:rFonts w:ascii="TH Niramit AS" w:hAnsi="TH Niramit AS" w:cs="TH Niramit AS"/>
          <w:noProof/>
          <w:sz w:val="32"/>
          <w:szCs w:val="32"/>
        </w:rPr>
        <w:t xml:space="preserve">6 </w:t>
      </w:r>
      <w:r w:rsidR="009B68CC"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85230C" w:rsidRPr="000E470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E4706" w:rsidRDefault="009B68CC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E4706">
        <w:rPr>
          <w:rFonts w:ascii="TH Niramit AS" w:hAnsi="TH Niramit AS" w:cs="TH Niramit AS"/>
          <w:noProof/>
          <w:sz w:val="32"/>
          <w:szCs w:val="32"/>
        </w:rPr>
        <w:t xml:space="preserve">8 </w:t>
      </w:r>
      <w:r w:rsidRPr="000E4706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8E2900" w:rsidRPr="000E4706" w:rsidRDefault="008E2900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A7734" w:rsidRPr="000E470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E4706" w:rsidRDefault="00452B6B" w:rsidP="00AA7734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E470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E4706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E4706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E4706" w:rsidRDefault="00452B6B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E4706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E4706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E4706" w:rsidRDefault="003C25A4" w:rsidP="00452B6B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E4706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4706" w:rsidTr="004E651F">
        <w:trPr>
          <w:jc w:val="center"/>
        </w:trPr>
        <w:tc>
          <w:tcPr>
            <w:tcW w:w="675" w:type="dxa"/>
            <w:vAlign w:val="center"/>
          </w:tcPr>
          <w:p w:rsidR="00452B6B" w:rsidRPr="000E4706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0E4706" w:rsidTr="004E651F">
        <w:trPr>
          <w:jc w:val="center"/>
        </w:trPr>
        <w:tc>
          <w:tcPr>
            <w:tcW w:w="675" w:type="dxa"/>
            <w:vAlign w:val="center"/>
          </w:tcPr>
          <w:p w:rsidR="00452B6B" w:rsidRPr="000E4706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0E4706" w:rsidTr="004E651F">
        <w:trPr>
          <w:jc w:val="center"/>
        </w:trPr>
        <w:tc>
          <w:tcPr>
            <w:tcW w:w="675" w:type="dxa"/>
            <w:vAlign w:val="center"/>
          </w:tcPr>
          <w:p w:rsidR="00452B6B" w:rsidRPr="000E4706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หนังสือยินยอมของเจ้าของที่ดินกรณีวางท่อประปาตัดผ่านที่ดินผู้อื่น</w:t>
            </w:r>
          </w:p>
        </w:tc>
        <w:tc>
          <w:tcPr>
            <w:tcW w:w="1843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4706" w:rsidRDefault="00AC4ACB" w:rsidP="00452B6B">
            <w:pPr>
              <w:rPr>
                <w:rFonts w:ascii="TH Niramit AS" w:hAnsi="TH Niramit AS" w:cs="TH Niramit AS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422EAB" w:rsidRPr="000E4706" w:rsidRDefault="00422EAB" w:rsidP="0050561E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4706" w:rsidRDefault="00452B6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E4706" w:rsidTr="004E651F">
        <w:trPr>
          <w:tblHeader/>
        </w:trPr>
        <w:tc>
          <w:tcPr>
            <w:tcW w:w="675" w:type="dxa"/>
            <w:vAlign w:val="center"/>
          </w:tcPr>
          <w:p w:rsidR="00422EAB" w:rsidRPr="000E4706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E4706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E4706" w:rsidRDefault="004E651F" w:rsidP="001B2D23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E4706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E4706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E4706" w:rsidRDefault="00422EAB" w:rsidP="00FE5795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E4706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706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E4706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E4706" w:rsidRDefault="004C3BDE" w:rsidP="008C1396">
            <w:pPr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0E4706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470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E4706" w:rsidTr="00090552">
        <w:tc>
          <w:tcPr>
            <w:tcW w:w="534" w:type="dxa"/>
          </w:tcPr>
          <w:p w:rsidR="00A13B6C" w:rsidRPr="000E4706" w:rsidRDefault="00A13B6C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E4706" w:rsidRDefault="00A13B6C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๑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ค่าบำรุงรักษามาตรวัดน้ำเดือนละ๑๐บาท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๒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ค่าน้ำประปาลูกบาศก์ละ๕บาท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๓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ค่าธรรมเนียมขอใช้น้ำประปา๑๐๐บาท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๔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  <w:cs/>
                <w:lang w:bidi="th-TH"/>
              </w:rPr>
              <w:t>ค่าประกันการใช้น้ำ๒๐๐บาท</w:t>
            </w:r>
            <w:r w:rsidRPr="000E4706"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w:br/>
            </w:r>
          </w:p>
          <w:p w:rsidR="00E90756" w:rsidRPr="000E4706" w:rsidRDefault="000F1309" w:rsidP="00E9075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0 </w:t>
            </w:r>
            <w:r w:rsidR="00F5490C"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E4706" w:rsidRDefault="00E90756" w:rsidP="00E9075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E4706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  <w:r w:rsidRPr="000E4706">
              <w:rPr>
                <w:rFonts w:ascii="TH Niramit AS" w:hAnsi="TH Niramit AS" w:cs="TH Niramit AS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0E4706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E470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E4706" w:rsidTr="00C1539D">
        <w:tc>
          <w:tcPr>
            <w:tcW w:w="534" w:type="dxa"/>
          </w:tcPr>
          <w:p w:rsidR="00EA6950" w:rsidRPr="000E4706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0E4706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4706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องค์การบริหารส่วนตำบลควนหนองคว้า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 075-355819  Email abtkwa@gmail.comm 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หรือทางเว็ปไซด์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www.khuannongkhwa.go.th)</w:t>
            </w:r>
            <w:r w:rsidRPr="000E470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0E4706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4706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Pr="000E4706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E470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E4706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E4706" w:rsidRDefault="00F064C0" w:rsidP="00686AAA">
            <w:pPr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0E4706"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0E4706" w:rsidRDefault="00C1539D" w:rsidP="00C1539D">
      <w:pPr>
        <w:pStyle w:val="a5"/>
        <w:spacing w:after="0" w:line="240" w:lineRule="auto"/>
        <w:ind w:left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E470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E4706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0E4706">
        <w:rPr>
          <w:rFonts w:ascii="TH Niramit AS" w:hAnsi="TH Niramit AS" w:cs="TH Niramit AS"/>
          <w:noProof/>
          <w:sz w:val="32"/>
          <w:szCs w:val="32"/>
        </w:rPr>
        <w:t>-</w:t>
      </w:r>
    </w:p>
    <w:p w:rsidR="0064558D" w:rsidRPr="000E4706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E4706" w:rsidTr="0064558D">
        <w:tc>
          <w:tcPr>
            <w:tcW w:w="1418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17/07/2558</w:t>
            </w:r>
          </w:p>
        </w:tc>
      </w:tr>
      <w:tr w:rsidR="0064558D" w:rsidRPr="000E4706" w:rsidTr="0064558D">
        <w:tc>
          <w:tcPr>
            <w:tcW w:w="1418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2 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พ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. (OPDC)</w:t>
            </w:r>
          </w:p>
        </w:tc>
      </w:tr>
      <w:tr w:rsidR="0064558D" w:rsidRPr="000E4706" w:rsidTr="0064558D">
        <w:tc>
          <w:tcPr>
            <w:tcW w:w="1418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องค์การบริหารส่วนตำบลควนหนองคว้าอำเภอจุฬาภรณ์จังหวัดนครศรีธรรมราชสถ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มท</w:t>
            </w: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</w:p>
        </w:tc>
      </w:tr>
      <w:tr w:rsidR="0064558D" w:rsidRPr="000E4706" w:rsidTr="0064558D">
        <w:tc>
          <w:tcPr>
            <w:tcW w:w="1418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64558D" w:rsidRPr="000E4706" w:rsidTr="0064558D">
        <w:tc>
          <w:tcPr>
            <w:tcW w:w="1418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E4706" w:rsidRDefault="0064558D" w:rsidP="008C1396">
            <w:pPr>
              <w:rPr>
                <w:rFonts w:ascii="TH Niramit AS" w:hAnsi="TH Niramit AS" w:cs="TH Niramit AS"/>
                <w:sz w:val="32"/>
                <w:szCs w:val="32"/>
                <w:rtl/>
                <w:cs/>
              </w:rPr>
            </w:pPr>
            <w:r w:rsidRPr="000E4706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64558D" w:rsidRPr="000E4706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E4706" w:rsidRDefault="00982CD7" w:rsidP="00982CD7">
      <w:pPr>
        <w:pStyle w:val="a5"/>
        <w:spacing w:after="0" w:line="240" w:lineRule="auto"/>
        <w:ind w:left="426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D51311" w:rsidRPr="000E4706" w:rsidRDefault="00D51311" w:rsidP="00D51311">
      <w:pPr>
        <w:spacing w:after="0" w:line="240" w:lineRule="auto"/>
        <w:ind w:left="360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3F4A0D" w:rsidRPr="000E4706" w:rsidRDefault="003F4A0D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cs/>
          <w:lang w:bidi="th-TH"/>
        </w:rPr>
      </w:pPr>
    </w:p>
    <w:sectPr w:rsidR="003F4A0D" w:rsidRPr="000E4706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F7" w:rsidRDefault="003714F7" w:rsidP="00C81DB8">
      <w:pPr>
        <w:spacing w:after="0" w:line="240" w:lineRule="auto"/>
      </w:pPr>
      <w:r>
        <w:separator/>
      </w:r>
    </w:p>
  </w:endnote>
  <w:endnote w:type="continuationSeparator" w:id="1">
    <w:p w:rsidR="003714F7" w:rsidRDefault="003714F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F7" w:rsidRDefault="003714F7" w:rsidP="00C81DB8">
      <w:pPr>
        <w:spacing w:after="0" w:line="240" w:lineRule="auto"/>
      </w:pPr>
      <w:r>
        <w:separator/>
      </w:r>
    </w:p>
  </w:footnote>
  <w:footnote w:type="continuationSeparator" w:id="1">
    <w:p w:rsidR="003714F7" w:rsidRDefault="003714F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E3B0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E4706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E4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4706"/>
    <w:rsid w:val="000F1309"/>
    <w:rsid w:val="00110F0C"/>
    <w:rsid w:val="00132E1B"/>
    <w:rsid w:val="00164004"/>
    <w:rsid w:val="0017533B"/>
    <w:rsid w:val="0018441F"/>
    <w:rsid w:val="0019582A"/>
    <w:rsid w:val="001B1C8D"/>
    <w:rsid w:val="001C7A09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14F7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3B01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62D1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315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sKzXP</cp:lastModifiedBy>
  <cp:revision>84</cp:revision>
  <cp:lastPrinted>2015-07-21T03:15:00Z</cp:lastPrinted>
  <dcterms:created xsi:type="dcterms:W3CDTF">2015-04-23T03:41:00Z</dcterms:created>
  <dcterms:modified xsi:type="dcterms:W3CDTF">2015-07-21T03:15:00Z</dcterms:modified>
</cp:coreProperties>
</file>